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7"/>
        <w:shd w:val="clear" w:color="auto" w:fill="auto"/>
        <w:spacing w:line="240" w:lineRule="auto"/>
        <w:jc w:val="both"/>
        <w:rPr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color w:val="auto"/>
          <w:sz w:val="22"/>
          <w:szCs w:val="22"/>
        </w:rPr>
        <w:sectPr>
          <w:footerReference r:id="rId3" w:type="default"/>
          <w:type w:val="continuous"/>
          <w:pgSz w:w="11905" w:h="16837"/>
          <w:pgMar w:top="0" w:right="0" w:bottom="0" w:left="0" w:header="0" w:footer="3" w:gutter="0"/>
          <w:cols w:space="720" w:num="1"/>
          <w:docGrid w:linePitch="360" w:charSpace="0"/>
        </w:sectPr>
      </w:pPr>
    </w:p>
    <w:p>
      <w:pPr>
        <w:pStyle w:val="52"/>
        <w:keepNext/>
        <w:keepLines/>
        <w:shd w:val="clear" w:color="auto" w:fill="auto"/>
        <w:spacing w:after="0" w:line="240" w:lineRule="auto"/>
        <w:ind w:firstLine="580"/>
        <w:jc w:val="center"/>
        <w:rPr>
          <w:sz w:val="22"/>
          <w:szCs w:val="22"/>
        </w:rPr>
      </w:pPr>
      <w:bookmarkStart w:id="0" w:name="bookmark61"/>
    </w:p>
    <w:p>
      <w:pPr>
        <w:pStyle w:val="52"/>
        <w:keepNext/>
        <w:keepLines/>
        <w:shd w:val="clear" w:color="auto" w:fill="auto"/>
        <w:spacing w:after="0" w:line="240" w:lineRule="auto"/>
        <w:ind w:firstLine="580"/>
        <w:jc w:val="center"/>
        <w:rPr>
          <w:sz w:val="22"/>
          <w:szCs w:val="22"/>
        </w:rPr>
      </w:pPr>
    </w:p>
    <w:tbl>
      <w:tblPr>
        <w:tblStyle w:val="21"/>
        <w:tblW w:w="10800" w:type="dxa"/>
        <w:tblInd w:w="-1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329"/>
        <w:gridCol w:w="4051"/>
      </w:tblGrid>
      <w:tr>
        <w:trPr>
          <w:trHeight w:val="1390" w:hRule="atLeast"/>
        </w:trPr>
        <w:tc>
          <w:tcPr>
            <w:tcW w:w="3420" w:type="dxa"/>
          </w:tcPr>
          <w:p>
            <w:pPr>
              <w:pStyle w:val="5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>
            <w:pPr>
              <w:pStyle w:val="5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>
            <w:pPr>
              <w:pStyle w:val="5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№27  </w:t>
            </w:r>
          </w:p>
          <w:p>
            <w:pPr>
              <w:pStyle w:val="5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 от __.__.201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>
            <w:pPr>
              <w:pStyle w:val="5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>
            <w:pPr>
              <w:pStyle w:val="5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Управляющего совета МОУ СШ №27</w:t>
            </w:r>
          </w:p>
          <w:p>
            <w:pPr>
              <w:pStyle w:val="5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 от __.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</w:t>
            </w:r>
          </w:p>
          <w:p>
            <w:pPr>
              <w:pStyle w:val="5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>
            <w:pPr>
              <w:pStyle w:val="5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«УТВЕРЖДАЮ» </w:t>
            </w:r>
          </w:p>
          <w:p>
            <w:pPr>
              <w:pStyle w:val="5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МОУ СШ №27         </w:t>
            </w:r>
          </w:p>
          <w:p>
            <w:pPr>
              <w:pStyle w:val="5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______________  И.В. Волчихина</w:t>
            </w:r>
          </w:p>
          <w:p>
            <w:pPr>
              <w:pStyle w:val="5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 № ___ от __.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.2018</w:t>
            </w:r>
          </w:p>
        </w:tc>
      </w:tr>
    </w:tbl>
    <w:p>
      <w:pPr>
        <w:pStyle w:val="52"/>
        <w:keepNext/>
        <w:keepLines/>
        <w:shd w:val="clear" w:color="auto" w:fill="auto"/>
        <w:spacing w:after="0" w:line="240" w:lineRule="auto"/>
        <w:ind w:firstLine="580"/>
        <w:jc w:val="center"/>
        <w:rPr>
          <w:sz w:val="22"/>
          <w:szCs w:val="22"/>
        </w:rPr>
      </w:pPr>
    </w:p>
    <w:p>
      <w:pPr>
        <w:pStyle w:val="52"/>
        <w:keepNext/>
        <w:keepLines/>
        <w:shd w:val="clear" w:color="auto" w:fill="auto"/>
        <w:spacing w:after="0" w:line="240" w:lineRule="auto"/>
        <w:ind w:firstLine="5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Положение о школьном спортивном клубе </w:t>
      </w:r>
      <w:r>
        <w:rPr>
          <w:rFonts w:hint="default" w:ascii="Arial" w:hAnsi="Arial" w:cs="Arial"/>
          <w:sz w:val="28"/>
          <w:szCs w:val="28"/>
        </w:rPr>
        <w:t>“</w:t>
      </w:r>
      <w:r>
        <w:rPr>
          <w:rFonts w:hint="default" w:ascii="Arial" w:hAnsi="Arial" w:cs="Arial"/>
          <w:sz w:val="28"/>
          <w:szCs w:val="28"/>
        </w:rPr>
        <w:t>Победитель</w:t>
      </w:r>
      <w:r>
        <w:rPr>
          <w:rFonts w:hint="default"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pStyle w:val="52"/>
        <w:keepNext/>
        <w:keepLines/>
        <w:shd w:val="clear" w:color="auto" w:fill="auto"/>
        <w:spacing w:after="0" w:line="240" w:lineRule="auto"/>
        <w:ind w:firstLine="580"/>
        <w:jc w:val="center"/>
        <w:rPr>
          <w:rFonts w:ascii="Arial" w:hAnsi="Arial" w:cs="Arial"/>
          <w:sz w:val="28"/>
          <w:szCs w:val="28"/>
        </w:rPr>
      </w:pPr>
    </w:p>
    <w:p>
      <w:pPr>
        <w:pStyle w:val="52"/>
        <w:keepNext/>
        <w:keepLines/>
        <w:shd w:val="clear" w:color="auto" w:fill="auto"/>
        <w:tabs>
          <w:tab w:val="left" w:pos="522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>
      <w:pPr>
        <w:pStyle w:val="1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спортивный клуб (далее клуб)</w:t>
      </w:r>
      <w:r>
        <w:rPr>
          <w:rStyle w:val="67"/>
          <w:sz w:val="24"/>
          <w:szCs w:val="24"/>
        </w:rPr>
        <w:t xml:space="preserve"> является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(далее ОО), реализующим внеучебную физкультурно-оздоровительную и спортивную деятельность в области физического воспитания.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597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в МОУ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 школа №27 г. Ярославля</w:t>
      </w:r>
      <w:r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на основании Конституции Российской Федерации, Федерального закона от 29.12.2012 «Об образовании», Федерального закона от 04.12.2007 «О физической культуре и спорте в Российской Федерации», Стратегии развития физической культуры и спорта в Российской Федерации на период до 2020 года, утвержденной  распоряжением правительства Российской Федерации от 07.08.2009, Порядка осуществления деятельности школьных спортивных клубов и студенческих спортивных клубов, утвержденного приказом Минобрнауки России от 13.09.2013, письма Минобрнауки России и Минспорттуризма России от 10.08.2011 о методических рекомендациях по созданию и организации деятельности школьных спортивных клубов, других федеральных законах, действующего законодательства Ульяновской области, настоящего Положения, Устава МОУ Калиновская СОШ и ее локальных актов. 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не является юридическим лицом.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ликвидации клуба принимается педагогическим Советом ОУ и утверждается приказом директора.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клуб руководствуется:</w:t>
      </w:r>
    </w:p>
    <w:p>
      <w:pPr>
        <w:pStyle w:val="14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концепцией развития ОО;</w:t>
      </w:r>
    </w:p>
    <w:p>
      <w:pPr>
        <w:pStyle w:val="14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>
      <w:pPr>
        <w:pStyle w:val="14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 ОО,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подчиняется непосредственно директору ОО.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организационно- педагогической и др.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60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>
      <w:pPr>
        <w:pStyle w:val="14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деятельностью клуба осуществляет директор ОО.</w:t>
      </w:r>
    </w:p>
    <w:p>
      <w:pPr>
        <w:pStyle w:val="5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и задачи</w:t>
      </w:r>
    </w:p>
    <w:p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ОО традиционных видов спорта. </w:t>
      </w:r>
    </w:p>
    <w:p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спортивного клуба являются:</w:t>
      </w:r>
    </w:p>
    <w:p>
      <w:pPr>
        <w:pStyle w:val="14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40" w:lineRule="auto"/>
        <w:ind w:left="709" w:hanging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предложений по развитию физической культуры и спорта в ОО в рамках   внеурочной деятельности;</w:t>
      </w:r>
    </w:p>
    <w:p>
      <w:pPr>
        <w:pStyle w:val="14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овлечение обучающихся в систематические занятия ФК и спортом;</w:t>
      </w:r>
    </w:p>
    <w:p>
      <w:pPr>
        <w:pStyle w:val="14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к укреплению здоровья;</w:t>
      </w:r>
    </w:p>
    <w:p>
      <w:pPr>
        <w:pStyle w:val="14"/>
        <w:numPr>
          <w:ilvl w:val="0"/>
          <w:numId w:val="2"/>
        </w:numPr>
        <w:shd w:val="clear" w:color="auto" w:fill="auto"/>
        <w:tabs>
          <w:tab w:val="left" w:pos="773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ОО во внеурочное время.</w:t>
      </w:r>
    </w:p>
    <w:p>
      <w:pPr>
        <w:pStyle w:val="52"/>
        <w:keepNext/>
        <w:keepLines/>
        <w:numPr>
          <w:ilvl w:val="1"/>
          <w:numId w:val="2"/>
        </w:numPr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3"/>
      <w:r>
        <w:rPr>
          <w:rFonts w:ascii="Times New Roman" w:hAnsi="Times New Roman" w:cs="Times New Roman"/>
          <w:sz w:val="24"/>
          <w:szCs w:val="24"/>
        </w:rPr>
        <w:t>Функции Клуба</w:t>
      </w:r>
      <w:bookmarkEnd w:id="1"/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639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физкультурно-оздоровительные и спортивно-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63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Пропагандирует в ОО основные идеи физической культуры, спорта, здорового образа жизни, в том числе деятельность клуба.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1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Поощряет и стимулирует обучающихся, добившихся высоких показателей в физкультурно-спортивной работе;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организации работы пришкольных оздоровительно-спортивных лагерей (площадок).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3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учебно-тренировочные занятия для подготовки команд к участию в соревнованиях.</w:t>
      </w:r>
    </w:p>
    <w:p>
      <w:pPr>
        <w:pStyle w:val="52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4"/>
      <w:r>
        <w:rPr>
          <w:rFonts w:ascii="Times New Roman" w:hAnsi="Times New Roman" w:cs="Times New Roman"/>
          <w:sz w:val="24"/>
          <w:szCs w:val="24"/>
        </w:rPr>
        <w:t>Организационная структура</w:t>
      </w:r>
      <w:bookmarkEnd w:id="2"/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70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спортивным клубом осуществляет его руководитель, назначаемый директором ОО.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спортивного клуба осуществляет организацию и руководство всеми направлениями его деятельности.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может иметь собственное название, эмблему, наградную атрибутику, спортивную форму.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клуба могут быть обучающиеся ОУ, в котором создан клуб, родители, педагоги ОО.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5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1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всеми занимающимися в клубе устанавливается врачебно- педагогический контроль, который осуществляется медицинскими и педагогическими работниками образовательного учреждения.</w:t>
      </w:r>
    </w:p>
    <w:p>
      <w:pPr>
        <w:pStyle w:val="52"/>
        <w:keepNext/>
        <w:keepLines/>
        <w:numPr>
          <w:ilvl w:val="1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5"/>
      <w:r>
        <w:rPr>
          <w:rFonts w:ascii="Times New Roman" w:hAnsi="Times New Roman" w:cs="Times New Roman"/>
          <w:sz w:val="24"/>
          <w:szCs w:val="24"/>
        </w:rPr>
        <w:t>Права и обязанности</w:t>
      </w:r>
      <w:bookmarkEnd w:id="3"/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68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4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>
      <w:pPr>
        <w:pStyle w:val="52"/>
        <w:keepNext/>
        <w:keepLines/>
        <w:numPr>
          <w:ilvl w:val="1"/>
          <w:numId w:val="2"/>
        </w:numPr>
        <w:shd w:val="clear" w:color="auto" w:fill="auto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6"/>
      <w:r>
        <w:rPr>
          <w:rFonts w:ascii="Times New Roman" w:hAnsi="Times New Roman" w:cs="Times New Roman"/>
          <w:sz w:val="24"/>
          <w:szCs w:val="24"/>
        </w:rPr>
        <w:t>Финансирование</w:t>
      </w:r>
      <w:bookmarkEnd w:id="4"/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>
      <w:pPr>
        <w:pStyle w:val="14"/>
        <w:numPr>
          <w:ilvl w:val="2"/>
          <w:numId w:val="2"/>
        </w:numPr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педагогических работников осуществляется в соответствии с действующим законодательством Российской Федерации.</w:t>
      </w:r>
    </w:p>
    <w:p>
      <w:pPr>
        <w:pStyle w:val="52"/>
        <w:keepNext/>
        <w:keepLines/>
        <w:numPr>
          <w:ilvl w:val="1"/>
          <w:numId w:val="2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7"/>
      <w:r>
        <w:rPr>
          <w:rFonts w:ascii="Times New Roman" w:hAnsi="Times New Roman" w:cs="Times New Roman"/>
          <w:sz w:val="24"/>
          <w:szCs w:val="24"/>
        </w:rPr>
        <w:t>Ответственность Клуба</w:t>
      </w:r>
      <w:bookmarkEnd w:id="5"/>
    </w:p>
    <w:p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 </w:t>
      </w:r>
    </w:p>
    <w:p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14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>
      <w:pPr>
        <w:pStyle w:val="63"/>
        <w:shd w:val="clear" w:color="auto" w:fill="auto"/>
        <w:tabs>
          <w:tab w:val="left" w:leader="underscore" w:pos="5271"/>
          <w:tab w:val="left" w:leader="underscore" w:pos="6241"/>
        </w:tabs>
        <w:spacing w:after="0" w:line="240" w:lineRule="auto"/>
        <w:ind w:firstLine="2600"/>
      </w:pPr>
    </w:p>
    <w:p>
      <w:pPr/>
      <w:bookmarkStart w:id="6" w:name="_GoBack"/>
      <w:bookmarkEnd w:id="6"/>
    </w:p>
    <w:sectPr>
      <w:type w:val="continuous"/>
      <w:pgSz w:w="11905" w:h="16837"/>
      <w:pgMar w:top="902" w:right="509" w:bottom="1780" w:left="1416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Sans Serif">
    <w:altName w:val="Arial"/>
    <w:panose1 w:val="020B0604020202020204"/>
    <w:charset w:val="CC"/>
    <w:family w:val="roman"/>
    <w:pitch w:val="default"/>
    <w:sig w:usb0="00000000" w:usb1="00000000" w:usb2="00000008" w:usb3="00000000" w:csb0="000101FF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08" w:usb3="00000000" w:csb0="000101FF" w:csb1="0000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">
    <w:nsid w:val="00000027"/>
    <w:multiLevelType w:val="multilevel"/>
    <w:tmpl w:val="00000027"/>
    <w:lvl w:ilvl="0" w:tentative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 w:tentative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 w:tentative="1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 w:tentative="1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 w:tentative="1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 w:tentative="1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 w:tentative="1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 w:tentative="1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 w:tentative="1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1">
    <w:nsid w:val="00000033"/>
    <w:multiLevelType w:val="multilevel"/>
    <w:tmpl w:val="00000033"/>
    <w:lvl w:ilvl="0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 w:tentative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51"/>
  </w:num>
  <w:num w:numId="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175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DF9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20040A"/>
    <w:rsid w:val="0020155C"/>
    <w:rsid w:val="002036EA"/>
    <w:rsid w:val="00203E98"/>
    <w:rsid w:val="002046E5"/>
    <w:rsid w:val="00204A43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FA"/>
    <w:rsid w:val="00216EE4"/>
    <w:rsid w:val="0021700D"/>
    <w:rsid w:val="002172CF"/>
    <w:rsid w:val="00220EBF"/>
    <w:rsid w:val="002217EC"/>
    <w:rsid w:val="00222C68"/>
    <w:rsid w:val="00222DBF"/>
    <w:rsid w:val="002230F4"/>
    <w:rsid w:val="0022393F"/>
    <w:rsid w:val="002241AC"/>
    <w:rsid w:val="00224915"/>
    <w:rsid w:val="00224C60"/>
    <w:rsid w:val="00224CCE"/>
    <w:rsid w:val="00225A5E"/>
    <w:rsid w:val="00227BDF"/>
    <w:rsid w:val="00227EEB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300B83"/>
    <w:rsid w:val="00300DAE"/>
    <w:rsid w:val="00301515"/>
    <w:rsid w:val="003019FD"/>
    <w:rsid w:val="003022F9"/>
    <w:rsid w:val="00302611"/>
    <w:rsid w:val="003028C5"/>
    <w:rsid w:val="00304B99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592C"/>
    <w:rsid w:val="003809E6"/>
    <w:rsid w:val="00381C33"/>
    <w:rsid w:val="003827AB"/>
    <w:rsid w:val="0038283F"/>
    <w:rsid w:val="00385E09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57C"/>
    <w:rsid w:val="00395728"/>
    <w:rsid w:val="003959BA"/>
    <w:rsid w:val="00396D41"/>
    <w:rsid w:val="003A03FB"/>
    <w:rsid w:val="003A06BC"/>
    <w:rsid w:val="003A1F64"/>
    <w:rsid w:val="003A3064"/>
    <w:rsid w:val="003A3C47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CC7"/>
    <w:rsid w:val="004166BE"/>
    <w:rsid w:val="00420132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770EB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70E"/>
    <w:rsid w:val="005A3E80"/>
    <w:rsid w:val="005A47CE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4DCA"/>
    <w:rsid w:val="005C5212"/>
    <w:rsid w:val="005C58D4"/>
    <w:rsid w:val="005C5F53"/>
    <w:rsid w:val="005C7733"/>
    <w:rsid w:val="005D1546"/>
    <w:rsid w:val="005D188B"/>
    <w:rsid w:val="005D2560"/>
    <w:rsid w:val="005D2576"/>
    <w:rsid w:val="005D33CB"/>
    <w:rsid w:val="005D4178"/>
    <w:rsid w:val="005D45C7"/>
    <w:rsid w:val="005D5473"/>
    <w:rsid w:val="005D7442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3327"/>
    <w:rsid w:val="005F4F73"/>
    <w:rsid w:val="005F7D6C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5FAA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E41"/>
    <w:rsid w:val="0069318C"/>
    <w:rsid w:val="006933D4"/>
    <w:rsid w:val="0069508E"/>
    <w:rsid w:val="0069595A"/>
    <w:rsid w:val="00695D70"/>
    <w:rsid w:val="006960E1"/>
    <w:rsid w:val="006978F7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3A9C"/>
    <w:rsid w:val="006B5459"/>
    <w:rsid w:val="006B5D04"/>
    <w:rsid w:val="006B5EBF"/>
    <w:rsid w:val="006B744F"/>
    <w:rsid w:val="006B7DBC"/>
    <w:rsid w:val="006C147E"/>
    <w:rsid w:val="006C14D0"/>
    <w:rsid w:val="006C1DE3"/>
    <w:rsid w:val="006C20B8"/>
    <w:rsid w:val="006C2DB8"/>
    <w:rsid w:val="006C3B29"/>
    <w:rsid w:val="006C4B4E"/>
    <w:rsid w:val="006C5952"/>
    <w:rsid w:val="006C680C"/>
    <w:rsid w:val="006C6823"/>
    <w:rsid w:val="006C7B9D"/>
    <w:rsid w:val="006D07CE"/>
    <w:rsid w:val="006D3B4E"/>
    <w:rsid w:val="006D4122"/>
    <w:rsid w:val="006D4847"/>
    <w:rsid w:val="006D4E33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5903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38C6"/>
    <w:rsid w:val="00714144"/>
    <w:rsid w:val="0071526F"/>
    <w:rsid w:val="0071625D"/>
    <w:rsid w:val="007166FE"/>
    <w:rsid w:val="007170F1"/>
    <w:rsid w:val="00717ED5"/>
    <w:rsid w:val="00717FB9"/>
    <w:rsid w:val="00721EF0"/>
    <w:rsid w:val="00721F48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9A9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83A"/>
    <w:rsid w:val="0088298A"/>
    <w:rsid w:val="00882EFE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51A0"/>
    <w:rsid w:val="008C5496"/>
    <w:rsid w:val="008C5B3F"/>
    <w:rsid w:val="008C71C7"/>
    <w:rsid w:val="008D0967"/>
    <w:rsid w:val="008D1C3B"/>
    <w:rsid w:val="008D1F7E"/>
    <w:rsid w:val="008D2A68"/>
    <w:rsid w:val="008D2B26"/>
    <w:rsid w:val="008D3CCF"/>
    <w:rsid w:val="008D405E"/>
    <w:rsid w:val="008D4313"/>
    <w:rsid w:val="008D5BBA"/>
    <w:rsid w:val="008D5DEB"/>
    <w:rsid w:val="008D765C"/>
    <w:rsid w:val="008D766D"/>
    <w:rsid w:val="008E0AE2"/>
    <w:rsid w:val="008E1AAA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5D05"/>
    <w:rsid w:val="008F6E7C"/>
    <w:rsid w:val="008F7480"/>
    <w:rsid w:val="00900705"/>
    <w:rsid w:val="0090177A"/>
    <w:rsid w:val="00902E0D"/>
    <w:rsid w:val="00902E17"/>
    <w:rsid w:val="00902E74"/>
    <w:rsid w:val="0090368F"/>
    <w:rsid w:val="009048AE"/>
    <w:rsid w:val="0090586F"/>
    <w:rsid w:val="009059AC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15F3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4D2"/>
    <w:rsid w:val="00B016BC"/>
    <w:rsid w:val="00B018C3"/>
    <w:rsid w:val="00B01C0F"/>
    <w:rsid w:val="00B02A13"/>
    <w:rsid w:val="00B0339A"/>
    <w:rsid w:val="00B0379F"/>
    <w:rsid w:val="00B0387A"/>
    <w:rsid w:val="00B04E76"/>
    <w:rsid w:val="00B058D2"/>
    <w:rsid w:val="00B07F75"/>
    <w:rsid w:val="00B110F4"/>
    <w:rsid w:val="00B112AC"/>
    <w:rsid w:val="00B11D1A"/>
    <w:rsid w:val="00B12976"/>
    <w:rsid w:val="00B1304D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00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B72"/>
    <w:rsid w:val="00CC0980"/>
    <w:rsid w:val="00CC0E51"/>
    <w:rsid w:val="00CC1BDF"/>
    <w:rsid w:val="00CC2D84"/>
    <w:rsid w:val="00CC352F"/>
    <w:rsid w:val="00CC4A63"/>
    <w:rsid w:val="00CD01F9"/>
    <w:rsid w:val="00CD0220"/>
    <w:rsid w:val="00CD1054"/>
    <w:rsid w:val="00CD16F9"/>
    <w:rsid w:val="00CD1AAF"/>
    <w:rsid w:val="00CD2BD4"/>
    <w:rsid w:val="00CD38AF"/>
    <w:rsid w:val="00CD4EB2"/>
    <w:rsid w:val="00CD529B"/>
    <w:rsid w:val="00CD5FDC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3E4E"/>
    <w:rsid w:val="00CE411C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E6F"/>
    <w:rsid w:val="00D36834"/>
    <w:rsid w:val="00D36B2A"/>
    <w:rsid w:val="00D3745C"/>
    <w:rsid w:val="00D374CC"/>
    <w:rsid w:val="00D37599"/>
    <w:rsid w:val="00D40175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5E1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22D2"/>
    <w:rsid w:val="00E96660"/>
    <w:rsid w:val="00E96910"/>
    <w:rsid w:val="00EA039D"/>
    <w:rsid w:val="00EA0FD3"/>
    <w:rsid w:val="00EA17AF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E9F"/>
    <w:rsid w:val="00ED3A4D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E2B"/>
    <w:rsid w:val="00FF125F"/>
    <w:rsid w:val="00FF1746"/>
    <w:rsid w:val="00FF3F51"/>
    <w:rsid w:val="00FF431E"/>
    <w:rsid w:val="00FF6AFF"/>
    <w:rsid w:val="00FF7C28"/>
    <w:rsid w:val="00FF7DBF"/>
    <w:rsid w:val="BE6D8214"/>
    <w:rsid w:val="CFC7B1A8"/>
  </w:rsids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</w:latentStyles>
  <w:style w:type="paragraph" w:default="1" w:styleId="1">
    <w:name w:val="Normal"/>
    <w:qFormat/>
    <w:uiPriority w:val="0"/>
    <w:rPr>
      <w:rFonts w:ascii="Microsoft Sans Serif" w:hAnsi="Microsoft Sans Serif" w:eastAsia="Calibri" w:cs="Microsoft Sans Serif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keepLines/>
      <w:spacing w:before="48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4"/>
    <w:qFormat/>
    <w:uiPriority w:val="99"/>
    <w:pPr>
      <w:keepNext/>
      <w:keepLines/>
      <w:spacing w:before="20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5"/>
    <w:qFormat/>
    <w:uiPriority w:val="99"/>
    <w:pPr>
      <w:keepNext/>
      <w:keepLines/>
      <w:spacing w:before="200"/>
      <w:outlineLvl w:val="2"/>
    </w:pPr>
    <w:rPr>
      <w:rFonts w:ascii="Cambria" w:hAnsi="Cambria" w:eastAsia="Times New Roman" w:cs="Cambria"/>
      <w:b/>
      <w:bCs/>
      <w:color w:val="4F81BD"/>
    </w:rPr>
  </w:style>
  <w:style w:type="paragraph" w:styleId="5">
    <w:name w:val="heading 4"/>
    <w:basedOn w:val="1"/>
    <w:next w:val="1"/>
    <w:link w:val="26"/>
    <w:qFormat/>
    <w:uiPriority w:val="99"/>
    <w:pPr>
      <w:keepNext/>
      <w:keepLines/>
      <w:spacing w:before="200"/>
      <w:outlineLvl w:val="3"/>
    </w:pPr>
    <w:rPr>
      <w:rFonts w:ascii="Cambria" w:hAnsi="Cambria" w:eastAsia="Times New Roman" w:cs="Cambria"/>
      <w:b/>
      <w:bCs/>
      <w:i/>
      <w:iCs/>
      <w:color w:val="4F81BD"/>
    </w:rPr>
  </w:style>
  <w:style w:type="paragraph" w:styleId="6">
    <w:name w:val="heading 5"/>
    <w:basedOn w:val="1"/>
    <w:next w:val="1"/>
    <w:link w:val="27"/>
    <w:qFormat/>
    <w:uiPriority w:val="99"/>
    <w:pPr>
      <w:keepNext/>
      <w:keepLines/>
      <w:spacing w:before="200"/>
      <w:outlineLvl w:val="4"/>
    </w:pPr>
    <w:rPr>
      <w:rFonts w:ascii="Cambria" w:hAnsi="Cambria" w:eastAsia="Times New Roman" w:cs="Cambria"/>
      <w:color w:val="243F60"/>
    </w:rPr>
  </w:style>
  <w:style w:type="paragraph" w:styleId="7">
    <w:name w:val="heading 6"/>
    <w:basedOn w:val="1"/>
    <w:next w:val="1"/>
    <w:link w:val="28"/>
    <w:qFormat/>
    <w:uiPriority w:val="99"/>
    <w:pPr>
      <w:keepNext/>
      <w:keepLines/>
      <w:spacing w:before="200"/>
      <w:outlineLvl w:val="5"/>
    </w:pPr>
    <w:rPr>
      <w:rFonts w:ascii="Cambria" w:hAnsi="Cambria" w:eastAsia="Times New Roman" w:cs="Cambria"/>
      <w:i/>
      <w:iCs/>
      <w:color w:val="243F60"/>
    </w:rPr>
  </w:style>
  <w:style w:type="paragraph" w:styleId="8">
    <w:name w:val="heading 7"/>
    <w:basedOn w:val="1"/>
    <w:next w:val="1"/>
    <w:link w:val="29"/>
    <w:qFormat/>
    <w:uiPriority w:val="99"/>
    <w:pPr>
      <w:keepNext/>
      <w:keepLines/>
      <w:spacing w:before="200"/>
      <w:outlineLvl w:val="6"/>
    </w:pPr>
    <w:rPr>
      <w:rFonts w:ascii="Cambria" w:hAnsi="Cambria" w:eastAsia="Times New Roman" w:cs="Cambria"/>
      <w:i/>
      <w:iCs/>
      <w:color w:val="404040"/>
    </w:rPr>
  </w:style>
  <w:style w:type="paragraph" w:styleId="9">
    <w:name w:val="heading 8"/>
    <w:basedOn w:val="1"/>
    <w:next w:val="1"/>
    <w:link w:val="30"/>
    <w:qFormat/>
    <w:uiPriority w:val="99"/>
    <w:pPr>
      <w:keepNext/>
      <w:keepLines/>
      <w:spacing w:before="200"/>
      <w:outlineLvl w:val="7"/>
    </w:pPr>
    <w:rPr>
      <w:rFonts w:ascii="Cambria" w:hAnsi="Cambria" w:eastAsia="Times New Roman" w:cs="Cambria"/>
      <w:color w:val="4F81BD"/>
      <w:sz w:val="20"/>
      <w:szCs w:val="20"/>
    </w:rPr>
  </w:style>
  <w:style w:type="paragraph" w:styleId="10">
    <w:name w:val="heading 9"/>
    <w:basedOn w:val="1"/>
    <w:next w:val="1"/>
    <w:link w:val="31"/>
    <w:qFormat/>
    <w:uiPriority w:val="99"/>
    <w:pPr>
      <w:keepNext/>
      <w:keepLines/>
      <w:spacing w:before="200"/>
      <w:outlineLvl w:val="8"/>
    </w:pPr>
    <w:rPr>
      <w:rFonts w:ascii="Cambria" w:hAnsi="Cambria" w:eastAsia="Times New Roman" w:cs="Cambria"/>
      <w:i/>
      <w:iCs/>
      <w:color w:val="404040"/>
      <w:sz w:val="20"/>
      <w:szCs w:val="20"/>
    </w:rPr>
  </w:style>
  <w:style w:type="character" w:default="1" w:styleId="18">
    <w:name w:val="Default Paragraph Font"/>
    <w:semiHidden/>
    <w:qFormat/>
    <w:uiPriority w:val="99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6"/>
    <w:semiHidden/>
    <w:uiPriority w:val="99"/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qFormat/>
    <w:uiPriority w:val="99"/>
    <w:rPr>
      <w:b/>
      <w:bCs/>
      <w:color w:val="4F81BD"/>
      <w:sz w:val="18"/>
      <w:szCs w:val="18"/>
    </w:rPr>
  </w:style>
  <w:style w:type="paragraph" w:styleId="13">
    <w:name w:val="header"/>
    <w:basedOn w:val="1"/>
    <w:link w:val="76"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link w:val="54"/>
    <w:uiPriority w:val="99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paragraph" w:styleId="15">
    <w:name w:val="Title"/>
    <w:basedOn w:val="1"/>
    <w:next w:val="1"/>
    <w:link w:val="32"/>
    <w:qFormat/>
    <w:uiPriority w:val="99"/>
    <w:pPr>
      <w:pBdr>
        <w:bottom w:val="single" w:color="4F81BD" w:sz="8" w:space="4"/>
      </w:pBdr>
      <w:spacing w:after="300"/>
    </w:pPr>
    <w:rPr>
      <w:rFonts w:ascii="Cambria" w:hAnsi="Cambria" w:eastAsia="Times New Roman" w:cs="Cambria"/>
      <w:color w:val="17365D"/>
      <w:spacing w:val="5"/>
      <w:kern w:val="28"/>
      <w:sz w:val="52"/>
      <w:szCs w:val="52"/>
    </w:rPr>
  </w:style>
  <w:style w:type="paragraph" w:styleId="16">
    <w:name w:val="footer"/>
    <w:basedOn w:val="1"/>
    <w:link w:val="77"/>
    <w:uiPriority w:val="99"/>
    <w:pPr>
      <w:tabs>
        <w:tab w:val="center" w:pos="4677"/>
        <w:tab w:val="right" w:pos="9355"/>
      </w:tabs>
    </w:pPr>
  </w:style>
  <w:style w:type="paragraph" w:styleId="17">
    <w:name w:val="Subtitle"/>
    <w:basedOn w:val="1"/>
    <w:next w:val="1"/>
    <w:link w:val="33"/>
    <w:qFormat/>
    <w:uiPriority w:val="99"/>
    <w:rPr>
      <w:rFonts w:ascii="Cambria" w:hAnsi="Cambria" w:eastAsia="Times New Roman" w:cs="Cambria"/>
      <w:i/>
      <w:iCs/>
      <w:color w:val="4F81BD"/>
      <w:spacing w:val="15"/>
    </w:rPr>
  </w:style>
  <w:style w:type="character" w:styleId="19">
    <w:name w:val="Emphasis"/>
    <w:basedOn w:val="18"/>
    <w:qFormat/>
    <w:uiPriority w:val="99"/>
    <w:rPr>
      <w:i/>
      <w:iCs/>
    </w:rPr>
  </w:style>
  <w:style w:type="character" w:styleId="20">
    <w:name w:val="Strong"/>
    <w:basedOn w:val="18"/>
    <w:qFormat/>
    <w:uiPriority w:val="99"/>
    <w:rPr>
      <w:b/>
      <w:bCs/>
    </w:rPr>
  </w:style>
  <w:style w:type="table" w:styleId="22">
    <w:name w:val="Table Grid"/>
    <w:basedOn w:val="21"/>
    <w:qFormat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Heading 1 Char"/>
    <w:basedOn w:val="18"/>
    <w:link w:val="2"/>
    <w:locked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4">
    <w:name w:val="Heading 2 Char"/>
    <w:basedOn w:val="18"/>
    <w:link w:val="3"/>
    <w:semiHidden/>
    <w:locked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25">
    <w:name w:val="Heading 3 Char"/>
    <w:basedOn w:val="18"/>
    <w:link w:val="4"/>
    <w:semiHidden/>
    <w:qFormat/>
    <w:locked/>
    <w:uiPriority w:val="99"/>
    <w:rPr>
      <w:rFonts w:ascii="Cambria" w:hAnsi="Cambria" w:cs="Cambria"/>
      <w:b/>
      <w:bCs/>
      <w:color w:val="4F81BD"/>
    </w:rPr>
  </w:style>
  <w:style w:type="character" w:customStyle="1" w:styleId="26">
    <w:name w:val="Heading 4 Char"/>
    <w:basedOn w:val="18"/>
    <w:link w:val="5"/>
    <w:semiHidden/>
    <w:locked/>
    <w:uiPriority w:val="99"/>
    <w:rPr>
      <w:rFonts w:ascii="Cambria" w:hAnsi="Cambria" w:cs="Cambria"/>
      <w:b/>
      <w:bCs/>
      <w:i/>
      <w:iCs/>
      <w:color w:val="4F81BD"/>
    </w:rPr>
  </w:style>
  <w:style w:type="character" w:customStyle="1" w:styleId="27">
    <w:name w:val="Heading 5 Char"/>
    <w:basedOn w:val="18"/>
    <w:link w:val="6"/>
    <w:semiHidden/>
    <w:qFormat/>
    <w:locked/>
    <w:uiPriority w:val="99"/>
    <w:rPr>
      <w:rFonts w:ascii="Cambria" w:hAnsi="Cambria" w:cs="Cambria"/>
      <w:color w:val="243F60"/>
    </w:rPr>
  </w:style>
  <w:style w:type="character" w:customStyle="1" w:styleId="28">
    <w:name w:val="Heading 6 Char"/>
    <w:basedOn w:val="18"/>
    <w:link w:val="7"/>
    <w:semiHidden/>
    <w:locked/>
    <w:uiPriority w:val="99"/>
    <w:rPr>
      <w:rFonts w:ascii="Cambria" w:hAnsi="Cambria" w:cs="Cambria"/>
      <w:i/>
      <w:iCs/>
      <w:color w:val="243F60"/>
    </w:rPr>
  </w:style>
  <w:style w:type="character" w:customStyle="1" w:styleId="29">
    <w:name w:val="Heading 7 Char"/>
    <w:basedOn w:val="18"/>
    <w:link w:val="8"/>
    <w:semiHidden/>
    <w:locked/>
    <w:uiPriority w:val="99"/>
    <w:rPr>
      <w:rFonts w:ascii="Cambria" w:hAnsi="Cambria" w:cs="Cambria"/>
      <w:i/>
      <w:iCs/>
      <w:color w:val="404040"/>
    </w:rPr>
  </w:style>
  <w:style w:type="character" w:customStyle="1" w:styleId="30">
    <w:name w:val="Heading 8 Char"/>
    <w:basedOn w:val="18"/>
    <w:link w:val="9"/>
    <w:semiHidden/>
    <w:qFormat/>
    <w:locked/>
    <w:uiPriority w:val="99"/>
    <w:rPr>
      <w:rFonts w:ascii="Cambria" w:hAnsi="Cambria" w:cs="Cambria"/>
      <w:color w:val="4F81BD"/>
      <w:sz w:val="20"/>
      <w:szCs w:val="20"/>
    </w:rPr>
  </w:style>
  <w:style w:type="character" w:customStyle="1" w:styleId="31">
    <w:name w:val="Heading 9 Char"/>
    <w:basedOn w:val="18"/>
    <w:link w:val="10"/>
    <w:semiHidden/>
    <w:locked/>
    <w:uiPriority w:val="99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32">
    <w:name w:val="Title Char"/>
    <w:basedOn w:val="18"/>
    <w:link w:val="15"/>
    <w:locked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33">
    <w:name w:val="Subtitle Char"/>
    <w:basedOn w:val="18"/>
    <w:link w:val="17"/>
    <w:qFormat/>
    <w:locked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34">
    <w:name w:val="No Spacing"/>
    <w:qFormat/>
    <w:uiPriority w:val="99"/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35">
    <w:name w:val="List Paragraph"/>
    <w:basedOn w:val="1"/>
    <w:qFormat/>
    <w:uiPriority w:val="99"/>
    <w:pPr>
      <w:ind w:left="720"/>
    </w:pPr>
  </w:style>
  <w:style w:type="paragraph" w:customStyle="1" w:styleId="36">
    <w:name w:val="Quote"/>
    <w:basedOn w:val="1"/>
    <w:next w:val="1"/>
    <w:link w:val="37"/>
    <w:qFormat/>
    <w:uiPriority w:val="99"/>
    <w:rPr>
      <w:i/>
      <w:iCs/>
    </w:rPr>
  </w:style>
  <w:style w:type="character" w:customStyle="1" w:styleId="37">
    <w:name w:val="Quote Char"/>
    <w:basedOn w:val="18"/>
    <w:link w:val="36"/>
    <w:qFormat/>
    <w:locked/>
    <w:uiPriority w:val="99"/>
    <w:rPr>
      <w:i/>
      <w:iCs/>
      <w:color w:val="000000"/>
    </w:rPr>
  </w:style>
  <w:style w:type="paragraph" w:customStyle="1" w:styleId="38">
    <w:name w:val="Intense Quote"/>
    <w:basedOn w:val="1"/>
    <w:next w:val="1"/>
    <w:link w:val="39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39">
    <w:name w:val="Intense Quote Char"/>
    <w:basedOn w:val="18"/>
    <w:link w:val="38"/>
    <w:locked/>
    <w:uiPriority w:val="99"/>
    <w:rPr>
      <w:b/>
      <w:bCs/>
      <w:i/>
      <w:iCs/>
      <w:color w:val="4F81BD"/>
    </w:rPr>
  </w:style>
  <w:style w:type="character" w:customStyle="1" w:styleId="40">
    <w:name w:val="Subtle Emphasis"/>
    <w:basedOn w:val="18"/>
    <w:qFormat/>
    <w:uiPriority w:val="99"/>
    <w:rPr>
      <w:i/>
      <w:iCs/>
      <w:color w:val="808080"/>
    </w:rPr>
  </w:style>
  <w:style w:type="character" w:customStyle="1" w:styleId="41">
    <w:name w:val="Intense Emphasis"/>
    <w:basedOn w:val="18"/>
    <w:qFormat/>
    <w:uiPriority w:val="99"/>
    <w:rPr>
      <w:b/>
      <w:bCs/>
      <w:i/>
      <w:iCs/>
      <w:color w:val="4F81BD"/>
    </w:rPr>
  </w:style>
  <w:style w:type="character" w:customStyle="1" w:styleId="42">
    <w:name w:val="Subtle Reference"/>
    <w:basedOn w:val="18"/>
    <w:qFormat/>
    <w:uiPriority w:val="99"/>
    <w:rPr>
      <w:smallCaps/>
      <w:color w:val="auto"/>
      <w:u w:val="single"/>
    </w:rPr>
  </w:style>
  <w:style w:type="character" w:customStyle="1" w:styleId="43">
    <w:name w:val="Intense Reference"/>
    <w:basedOn w:val="18"/>
    <w:qFormat/>
    <w:uiPriority w:val="99"/>
    <w:rPr>
      <w:b/>
      <w:bCs/>
      <w:smallCaps/>
      <w:color w:val="auto"/>
      <w:spacing w:val="5"/>
      <w:u w:val="single"/>
    </w:rPr>
  </w:style>
  <w:style w:type="character" w:customStyle="1" w:styleId="44">
    <w:name w:val="Book Title"/>
    <w:basedOn w:val="18"/>
    <w:qFormat/>
    <w:uiPriority w:val="99"/>
    <w:rPr>
      <w:b/>
      <w:bCs/>
      <w:smallCaps/>
      <w:spacing w:val="5"/>
    </w:rPr>
  </w:style>
  <w:style w:type="paragraph" w:customStyle="1" w:styleId="45">
    <w:name w:val="TOC Heading"/>
    <w:basedOn w:val="2"/>
    <w:next w:val="1"/>
    <w:qFormat/>
    <w:uiPriority w:val="99"/>
    <w:pPr>
      <w:outlineLvl w:val="9"/>
    </w:pPr>
  </w:style>
  <w:style w:type="character" w:customStyle="1" w:styleId="46">
    <w:name w:val="Balloon Text Char"/>
    <w:basedOn w:val="18"/>
    <w:link w:val="11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47">
    <w:name w:val="Основной текст (2)_"/>
    <w:basedOn w:val="18"/>
    <w:link w:val="48"/>
    <w:locked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8">
    <w:name w:val="Основной текст (2)"/>
    <w:basedOn w:val="1"/>
    <w:link w:val="47"/>
    <w:uiPriority w:val="99"/>
    <w:pPr>
      <w:shd w:val="clear" w:color="auto" w:fill="FFFFFF"/>
      <w:spacing w:after="480" w:line="240" w:lineRule="atLeast"/>
      <w:jc w:val="center"/>
    </w:pPr>
    <w:rPr>
      <w:b/>
      <w:bCs/>
      <w:color w:val="auto"/>
      <w:sz w:val="25"/>
      <w:szCs w:val="25"/>
      <w:lang w:eastAsia="en-US"/>
    </w:rPr>
  </w:style>
  <w:style w:type="character" w:customStyle="1" w:styleId="49">
    <w:name w:val="Основной текст (3)_"/>
    <w:basedOn w:val="18"/>
    <w:link w:val="50"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3)1"/>
    <w:basedOn w:val="1"/>
    <w:link w:val="49"/>
    <w:uiPriority w:val="99"/>
    <w:pPr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character" w:customStyle="1" w:styleId="51">
    <w:name w:val="Заголовок №4_"/>
    <w:basedOn w:val="18"/>
    <w:link w:val="52"/>
    <w:qFormat/>
    <w:locked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2">
    <w:name w:val="Заголовок №4"/>
    <w:basedOn w:val="1"/>
    <w:link w:val="51"/>
    <w:uiPriority w:val="99"/>
    <w:pPr>
      <w:shd w:val="clear" w:color="auto" w:fill="FFFFFF"/>
      <w:spacing w:after="300" w:line="240" w:lineRule="atLeast"/>
      <w:ind w:hanging="800"/>
      <w:outlineLvl w:val="3"/>
    </w:pPr>
    <w:rPr>
      <w:b/>
      <w:bCs/>
      <w:color w:val="auto"/>
      <w:sz w:val="25"/>
      <w:szCs w:val="25"/>
      <w:lang w:eastAsia="en-US"/>
    </w:rPr>
  </w:style>
  <w:style w:type="character" w:customStyle="1" w:styleId="53">
    <w:name w:val="Body Text Char"/>
    <w:qFormat/>
    <w:locked/>
    <w:uiPriority w:val="9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4">
    <w:name w:val="Body Text Char1"/>
    <w:basedOn w:val="18"/>
    <w:link w:val="14"/>
    <w:semiHidden/>
    <w:locked/>
    <w:uiPriority w:val="99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55">
    <w:name w:val="Основной текст Знак1"/>
    <w:basedOn w:val="18"/>
    <w:semiHidden/>
    <w:uiPriority w:val="99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56">
    <w:name w:val="Основной текст (6)_"/>
    <w:basedOn w:val="18"/>
    <w:link w:val="57"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7">
    <w:name w:val="Основной текст (6)1"/>
    <w:basedOn w:val="1"/>
    <w:link w:val="56"/>
    <w:uiPriority w:val="99"/>
    <w:pPr>
      <w:shd w:val="clear" w:color="auto" w:fill="FFFFFF"/>
      <w:spacing w:line="230" w:lineRule="exact"/>
      <w:jc w:val="center"/>
    </w:pPr>
    <w:rPr>
      <w:color w:val="auto"/>
      <w:sz w:val="18"/>
      <w:szCs w:val="18"/>
      <w:lang w:eastAsia="en-US"/>
    </w:rPr>
  </w:style>
  <w:style w:type="character" w:customStyle="1" w:styleId="58">
    <w:name w:val="Основной текст (7)_"/>
    <w:basedOn w:val="18"/>
    <w:link w:val="59"/>
    <w:locked/>
    <w:uiPriority w:val="99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59">
    <w:name w:val="Основной текст (7)"/>
    <w:basedOn w:val="1"/>
    <w:link w:val="58"/>
    <w:uiPriority w:val="99"/>
    <w:pPr>
      <w:shd w:val="clear" w:color="auto" w:fill="FFFFFF"/>
      <w:spacing w:after="180" w:line="240" w:lineRule="atLeast"/>
    </w:pPr>
    <w:rPr>
      <w:b/>
      <w:bCs/>
      <w:i/>
      <w:iCs/>
      <w:color w:val="auto"/>
      <w:sz w:val="25"/>
      <w:szCs w:val="25"/>
      <w:lang w:eastAsia="en-US"/>
    </w:rPr>
  </w:style>
  <w:style w:type="character" w:customStyle="1" w:styleId="60">
    <w:name w:val="Заголовок №3_"/>
    <w:basedOn w:val="18"/>
    <w:link w:val="61"/>
    <w:locked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1">
    <w:name w:val="Заголовок №3"/>
    <w:basedOn w:val="1"/>
    <w:link w:val="60"/>
    <w:uiPriority w:val="99"/>
    <w:pPr>
      <w:shd w:val="clear" w:color="auto" w:fill="FFFFFF"/>
      <w:spacing w:line="240" w:lineRule="atLeast"/>
      <w:outlineLvl w:val="2"/>
    </w:pPr>
    <w:rPr>
      <w:b/>
      <w:bCs/>
      <w:color w:val="auto"/>
      <w:sz w:val="25"/>
      <w:szCs w:val="25"/>
      <w:lang w:eastAsia="en-US"/>
    </w:rPr>
  </w:style>
  <w:style w:type="character" w:customStyle="1" w:styleId="62">
    <w:name w:val="Основной текст (9)_"/>
    <w:basedOn w:val="18"/>
    <w:link w:val="63"/>
    <w:locked/>
    <w:uiPriority w:val="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3">
    <w:name w:val="Основной текст (9)1"/>
    <w:basedOn w:val="1"/>
    <w:link w:val="62"/>
    <w:uiPriority w:val="99"/>
    <w:pPr>
      <w:shd w:val="clear" w:color="auto" w:fill="FFFFFF"/>
      <w:spacing w:after="180" w:line="274" w:lineRule="exact"/>
      <w:jc w:val="both"/>
    </w:pPr>
    <w:rPr>
      <w:b/>
      <w:bCs/>
      <w:color w:val="auto"/>
      <w:sz w:val="22"/>
      <w:szCs w:val="22"/>
      <w:lang w:eastAsia="en-US"/>
    </w:rPr>
  </w:style>
  <w:style w:type="character" w:customStyle="1" w:styleId="64">
    <w:name w:val="Основной текст (10)_"/>
    <w:basedOn w:val="18"/>
    <w:link w:val="65"/>
    <w:locked/>
    <w:uiPriority w:val="99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65">
    <w:name w:val="Основной текст (10)"/>
    <w:basedOn w:val="1"/>
    <w:link w:val="64"/>
    <w:uiPriority w:val="99"/>
    <w:pPr>
      <w:shd w:val="clear" w:color="auto" w:fill="FFFFFF"/>
      <w:spacing w:line="230" w:lineRule="exact"/>
    </w:pPr>
    <w:rPr>
      <w:color w:val="auto"/>
      <w:sz w:val="14"/>
      <w:szCs w:val="14"/>
      <w:lang w:eastAsia="en-US"/>
    </w:rPr>
  </w:style>
  <w:style w:type="character" w:customStyle="1" w:styleId="66">
    <w:name w:val="Основной текст (6) + Полужирный"/>
    <w:basedOn w:val="56"/>
    <w:uiPriority w:val="99"/>
    <w:rPr>
      <w:b/>
      <w:bCs/>
      <w:i/>
      <w:iCs/>
    </w:rPr>
  </w:style>
  <w:style w:type="character" w:customStyle="1" w:styleId="67">
    <w:name w:val="Основной текст + Полужирный3"/>
    <w:basedOn w:val="53"/>
    <w:uiPriority w:val="99"/>
    <w:rPr>
      <w:b/>
      <w:bCs/>
    </w:rPr>
  </w:style>
  <w:style w:type="character" w:customStyle="1" w:styleId="68">
    <w:name w:val="Основной текст (9) + Не полужирный"/>
    <w:basedOn w:val="62"/>
    <w:uiPriority w:val="99"/>
  </w:style>
  <w:style w:type="character" w:customStyle="1" w:styleId="69">
    <w:name w:val="Основной текст (9)"/>
    <w:basedOn w:val="62"/>
    <w:uiPriority w:val="99"/>
    <w:rPr>
      <w:u w:val="single"/>
    </w:rPr>
  </w:style>
  <w:style w:type="character" w:customStyle="1" w:styleId="70">
    <w:name w:val="Основной текст (9) + Интервал 2 pt"/>
    <w:basedOn w:val="62"/>
    <w:uiPriority w:val="99"/>
    <w:rPr>
      <w:spacing w:val="40"/>
    </w:rPr>
  </w:style>
  <w:style w:type="character" w:customStyle="1" w:styleId="71">
    <w:name w:val="Основной текст (9) + 12"/>
    <w:basedOn w:val="62"/>
    <w:uiPriority w:val="99"/>
    <w:rPr>
      <w:sz w:val="25"/>
      <w:szCs w:val="25"/>
    </w:rPr>
  </w:style>
  <w:style w:type="character" w:customStyle="1" w:styleId="72">
    <w:name w:val="Основной текст + Полужирный2"/>
    <w:basedOn w:val="53"/>
    <w:uiPriority w:val="99"/>
    <w:rPr>
      <w:b/>
      <w:bCs/>
      <w:i/>
      <w:iCs/>
    </w:rPr>
  </w:style>
  <w:style w:type="character" w:customStyle="1" w:styleId="73">
    <w:name w:val="Основной текст + Полужирный1"/>
    <w:basedOn w:val="53"/>
    <w:uiPriority w:val="99"/>
    <w:rPr>
      <w:b/>
      <w:bCs/>
      <w:i/>
      <w:iCs/>
      <w:u w:val="single"/>
    </w:rPr>
  </w:style>
  <w:style w:type="character" w:customStyle="1" w:styleId="74">
    <w:name w:val="Основной текст (12)_"/>
    <w:basedOn w:val="18"/>
    <w:link w:val="75"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5">
    <w:name w:val="Основной текст (12)"/>
    <w:basedOn w:val="1"/>
    <w:link w:val="74"/>
    <w:uiPriority w:val="99"/>
    <w:pPr>
      <w:shd w:val="clear" w:color="auto" w:fill="FFFFFF"/>
      <w:spacing w:line="240" w:lineRule="atLeast"/>
    </w:pPr>
    <w:rPr>
      <w:b/>
      <w:bCs/>
      <w:color w:val="auto"/>
      <w:sz w:val="18"/>
      <w:szCs w:val="18"/>
      <w:lang w:eastAsia="en-US"/>
    </w:rPr>
  </w:style>
  <w:style w:type="character" w:customStyle="1" w:styleId="76">
    <w:name w:val="Header Char"/>
    <w:basedOn w:val="18"/>
    <w:link w:val="13"/>
    <w:locked/>
    <w:uiPriority w:val="99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77">
    <w:name w:val="Footer Char"/>
    <w:basedOn w:val="18"/>
    <w:link w:val="16"/>
    <w:locked/>
    <w:uiPriority w:val="99"/>
    <w:rPr>
      <w:rFonts w:ascii="Microsoft Sans Serif" w:hAnsi="Microsoft Sans Serif" w:cs="Microsoft Sans Serif"/>
      <w:color w:val="00000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Krokoz™</Company>
  <Pages>7</Pages>
  <Words>1416</Words>
  <Characters>8075</Characters>
  <Lines>0</Lines>
  <Paragraphs>0</Paragraphs>
  <TotalTime>0</TotalTime>
  <ScaleCrop>false</ScaleCrop>
  <LinksUpToDate>false</LinksUpToDate>
  <CharactersWithSpaces>0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2015-04-14T00:45:00Z</dcterms:created>
  <dc:creator>user</dc:creator>
  <cp:lastModifiedBy>asiou</cp:lastModifiedBy>
  <cp:lastPrinted>2015-04-14T01:31:00Z</cp:lastPrinted>
  <dcterms:modified xsi:type="dcterms:W3CDTF">2018-08-23T13:46:07Z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